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3081" w14:textId="77777777" w:rsidR="0056144E" w:rsidRDefault="0056144E" w:rsidP="00FE70D1">
      <w:pPr>
        <w:suppressAutoHyphens w:val="0"/>
        <w:wordWrap/>
        <w:autoSpaceDE w:val="0"/>
        <w:autoSpaceDN w:val="0"/>
        <w:snapToGrid w:val="0"/>
        <w:textAlignment w:val="auto"/>
        <w:rPr>
          <w:rFonts w:cs="Times New Roman"/>
          <w:spacing w:val="16"/>
        </w:rPr>
      </w:pPr>
      <w:bookmarkStart w:id="0" w:name="_GoBack"/>
      <w:bookmarkEnd w:id="0"/>
    </w:p>
    <w:p w14:paraId="444EC896" w14:textId="77777777" w:rsidR="00A61199" w:rsidRDefault="00A61199" w:rsidP="00FE70D1">
      <w:pPr>
        <w:suppressAutoHyphens w:val="0"/>
        <w:wordWrap/>
        <w:autoSpaceDE w:val="0"/>
        <w:autoSpaceDN w:val="0"/>
        <w:snapToGrid w:val="0"/>
        <w:textAlignment w:val="auto"/>
        <w:rPr>
          <w:rFonts w:cs="Times New Roman"/>
          <w:spacing w:val="16"/>
        </w:rPr>
      </w:pPr>
    </w:p>
    <w:p w14:paraId="1D7208EC" w14:textId="77777777" w:rsidR="009F734B" w:rsidRDefault="009F734B" w:rsidP="00FE70D1">
      <w:pPr>
        <w:suppressAutoHyphens w:val="0"/>
        <w:wordWrap/>
        <w:autoSpaceDE w:val="0"/>
        <w:autoSpaceDN w:val="0"/>
        <w:snapToGrid w:val="0"/>
        <w:textAlignment w:val="auto"/>
        <w:rPr>
          <w:rFonts w:cs="Times New Roman"/>
          <w:spacing w:val="16"/>
        </w:rPr>
      </w:pPr>
    </w:p>
    <w:p w14:paraId="3ACD04D3" w14:textId="77777777" w:rsidR="009F734B" w:rsidRDefault="009F734B" w:rsidP="00FE70D1">
      <w:pPr>
        <w:suppressAutoHyphens w:val="0"/>
        <w:wordWrap/>
        <w:autoSpaceDE w:val="0"/>
        <w:autoSpaceDN w:val="0"/>
        <w:snapToGrid w:val="0"/>
        <w:textAlignment w:val="auto"/>
        <w:rPr>
          <w:rFonts w:cs="Times New Roman"/>
          <w:spacing w:val="16"/>
        </w:rPr>
      </w:pPr>
    </w:p>
    <w:p w14:paraId="663EEA3E" w14:textId="77777777" w:rsidR="009F734B" w:rsidRDefault="009F734B" w:rsidP="00FE70D1">
      <w:pPr>
        <w:suppressAutoHyphens w:val="0"/>
        <w:wordWrap/>
        <w:autoSpaceDE w:val="0"/>
        <w:autoSpaceDN w:val="0"/>
        <w:snapToGrid w:val="0"/>
        <w:textAlignment w:val="auto"/>
        <w:rPr>
          <w:rFonts w:cs="Times New Roman"/>
          <w:spacing w:val="16"/>
        </w:rPr>
      </w:pPr>
    </w:p>
    <w:p w14:paraId="16AD3354" w14:textId="77777777" w:rsidR="009F734B" w:rsidRDefault="009F734B" w:rsidP="00FE70D1">
      <w:pPr>
        <w:suppressAutoHyphens w:val="0"/>
        <w:wordWrap/>
        <w:autoSpaceDE w:val="0"/>
        <w:autoSpaceDN w:val="0"/>
        <w:snapToGrid w:val="0"/>
        <w:textAlignment w:val="auto"/>
        <w:rPr>
          <w:rFonts w:cs="Times New Roman"/>
          <w:spacing w:val="16"/>
        </w:rPr>
      </w:pPr>
    </w:p>
    <w:p w14:paraId="0D96D916" w14:textId="77777777" w:rsidR="009F734B" w:rsidRDefault="009F734B" w:rsidP="00FE70D1">
      <w:pPr>
        <w:suppressAutoHyphens w:val="0"/>
        <w:wordWrap/>
        <w:autoSpaceDE w:val="0"/>
        <w:autoSpaceDN w:val="0"/>
        <w:snapToGrid w:val="0"/>
        <w:textAlignment w:val="auto"/>
        <w:rPr>
          <w:rFonts w:cs="Times New Roman"/>
          <w:spacing w:val="16"/>
        </w:rPr>
      </w:pPr>
    </w:p>
    <w:p w14:paraId="6F12E3FA" w14:textId="77777777" w:rsidR="009F734B" w:rsidRDefault="009F734B" w:rsidP="00FE70D1">
      <w:pPr>
        <w:suppressAutoHyphens w:val="0"/>
        <w:wordWrap/>
        <w:autoSpaceDE w:val="0"/>
        <w:autoSpaceDN w:val="0"/>
        <w:snapToGrid w:val="0"/>
        <w:textAlignment w:val="auto"/>
        <w:rPr>
          <w:rFonts w:cs="Times New Roman" w:hint="eastAsia"/>
          <w:spacing w:val="16"/>
        </w:rPr>
      </w:pPr>
    </w:p>
    <w:p w14:paraId="42C0D67F" w14:textId="77777777" w:rsidR="0056144E" w:rsidRPr="00562550" w:rsidRDefault="0056144E" w:rsidP="00093802">
      <w:pPr>
        <w:spacing w:line="360" w:lineRule="auto"/>
        <w:jc w:val="center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562550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562550">
        <w:rPr>
          <w:rFonts w:hint="eastAsia"/>
          <w:sz w:val="28"/>
          <w:szCs w:val="28"/>
        </w:rPr>
        <w:t>状</w:t>
      </w:r>
    </w:p>
    <w:p w14:paraId="7AF19688" w14:textId="77777777" w:rsidR="0056144E" w:rsidRPr="00562550" w:rsidRDefault="0056144E" w:rsidP="00093802">
      <w:pPr>
        <w:spacing w:line="360" w:lineRule="auto"/>
        <w:rPr>
          <w:sz w:val="28"/>
          <w:szCs w:val="28"/>
        </w:rPr>
      </w:pPr>
    </w:p>
    <w:p w14:paraId="2128DBCA" w14:textId="77777777" w:rsidR="0056144E" w:rsidRPr="00562550" w:rsidRDefault="0056144E" w:rsidP="00093802">
      <w:pPr>
        <w:spacing w:line="360" w:lineRule="auto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御嵩町長　様</w:t>
      </w:r>
    </w:p>
    <w:p w14:paraId="37849BF1" w14:textId="77777777" w:rsidR="0056144E" w:rsidRPr="00562550" w:rsidRDefault="0056144E" w:rsidP="00093802">
      <w:pPr>
        <w:spacing w:line="360" w:lineRule="auto"/>
        <w:rPr>
          <w:sz w:val="28"/>
          <w:szCs w:val="28"/>
        </w:rPr>
      </w:pPr>
    </w:p>
    <w:p w14:paraId="755F31EE" w14:textId="77777777" w:rsidR="0056144E" w:rsidRPr="00562550" w:rsidRDefault="00967D01" w:rsidP="00093802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70AE9">
        <w:rPr>
          <w:rFonts w:hint="eastAsia"/>
          <w:sz w:val="28"/>
          <w:szCs w:val="28"/>
        </w:rPr>
        <w:t xml:space="preserve">　　</w:t>
      </w:r>
      <w:r w:rsidR="0056144E" w:rsidRPr="00562550">
        <w:rPr>
          <w:rFonts w:hint="eastAsia"/>
          <w:sz w:val="28"/>
          <w:szCs w:val="28"/>
        </w:rPr>
        <w:t xml:space="preserve">年　</w:t>
      </w:r>
      <w:r w:rsidR="00170AE9">
        <w:rPr>
          <w:rFonts w:hint="eastAsia"/>
          <w:sz w:val="28"/>
          <w:szCs w:val="28"/>
        </w:rPr>
        <w:t xml:space="preserve">　</w:t>
      </w:r>
      <w:r w:rsidR="0056144E" w:rsidRPr="00562550">
        <w:rPr>
          <w:rFonts w:hint="eastAsia"/>
          <w:sz w:val="28"/>
          <w:szCs w:val="28"/>
        </w:rPr>
        <w:t xml:space="preserve">月　</w:t>
      </w:r>
      <w:r w:rsidR="00170AE9">
        <w:rPr>
          <w:rFonts w:hint="eastAsia"/>
          <w:sz w:val="28"/>
          <w:szCs w:val="28"/>
        </w:rPr>
        <w:t xml:space="preserve">　</w:t>
      </w:r>
      <w:r w:rsidR="0056144E" w:rsidRPr="00562550">
        <w:rPr>
          <w:rFonts w:hint="eastAsia"/>
          <w:sz w:val="28"/>
          <w:szCs w:val="28"/>
        </w:rPr>
        <w:t>日</w:t>
      </w:r>
    </w:p>
    <w:p w14:paraId="600B7F4E" w14:textId="77777777" w:rsidR="0056144E" w:rsidRPr="00170AE9" w:rsidRDefault="0056144E" w:rsidP="00093802">
      <w:pPr>
        <w:spacing w:line="360" w:lineRule="auto"/>
        <w:rPr>
          <w:sz w:val="28"/>
          <w:szCs w:val="28"/>
        </w:rPr>
      </w:pPr>
    </w:p>
    <w:p w14:paraId="341FB950" w14:textId="77777777" w:rsidR="0056144E" w:rsidRDefault="0056144E" w:rsidP="00093802">
      <w:pPr>
        <w:spacing w:line="360" w:lineRule="auto"/>
        <w:ind w:firstLineChars="1400" w:firstLine="3920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委任者</w:t>
      </w:r>
    </w:p>
    <w:p w14:paraId="40151412" w14:textId="77777777" w:rsidR="00093802" w:rsidRPr="00562550" w:rsidRDefault="0056144E" w:rsidP="00093802">
      <w:pPr>
        <w:spacing w:line="360" w:lineRule="auto"/>
        <w:ind w:firstLineChars="1600" w:firstLine="4480"/>
        <w:rPr>
          <w:rFonts w:hint="eastAsia"/>
          <w:sz w:val="28"/>
          <w:szCs w:val="28"/>
        </w:rPr>
      </w:pPr>
      <w:r w:rsidRPr="00562550">
        <w:rPr>
          <w:rFonts w:hint="eastAsia"/>
          <w:sz w:val="28"/>
          <w:szCs w:val="28"/>
        </w:rPr>
        <w:t>住所</w:t>
      </w:r>
    </w:p>
    <w:p w14:paraId="03AFC07F" w14:textId="77777777" w:rsidR="0056144E" w:rsidRPr="00562550" w:rsidRDefault="0056144E" w:rsidP="00093802">
      <w:pPr>
        <w:spacing w:line="360" w:lineRule="auto"/>
        <w:ind w:firstLineChars="1600" w:firstLine="4480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氏名</w:t>
      </w:r>
    </w:p>
    <w:p w14:paraId="08788655" w14:textId="77777777" w:rsidR="0056144E" w:rsidRDefault="0056144E" w:rsidP="00093802">
      <w:pPr>
        <w:spacing w:line="360" w:lineRule="auto"/>
        <w:rPr>
          <w:sz w:val="28"/>
          <w:szCs w:val="28"/>
        </w:rPr>
      </w:pPr>
    </w:p>
    <w:p w14:paraId="12C61537" w14:textId="77777777" w:rsidR="0056144E" w:rsidRPr="00562550" w:rsidRDefault="0056144E" w:rsidP="00093802">
      <w:pPr>
        <w:spacing w:line="360" w:lineRule="auto"/>
        <w:rPr>
          <w:sz w:val="28"/>
          <w:szCs w:val="28"/>
        </w:rPr>
      </w:pPr>
    </w:p>
    <w:p w14:paraId="5428AA82" w14:textId="77777777" w:rsidR="0056144E" w:rsidRPr="00562550" w:rsidRDefault="0056144E" w:rsidP="00093802">
      <w:pPr>
        <w:spacing w:line="360" w:lineRule="auto"/>
        <w:ind w:firstLineChars="100" w:firstLine="280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私は、別紙中小企業信用保険法第</w:t>
      </w:r>
      <w:r>
        <w:rPr>
          <w:rFonts w:hint="eastAsia"/>
          <w:sz w:val="28"/>
          <w:szCs w:val="28"/>
        </w:rPr>
        <w:t>２</w:t>
      </w:r>
      <w:r w:rsidRPr="00562550">
        <w:rPr>
          <w:rFonts w:hint="eastAsia"/>
          <w:sz w:val="28"/>
          <w:szCs w:val="28"/>
        </w:rPr>
        <w:t>条第</w:t>
      </w:r>
      <w:r w:rsidR="00C504F9">
        <w:rPr>
          <w:rFonts w:hint="eastAsia"/>
          <w:sz w:val="28"/>
          <w:szCs w:val="28"/>
        </w:rPr>
        <w:t>５</w:t>
      </w:r>
      <w:r w:rsidRPr="00562550">
        <w:rPr>
          <w:rFonts w:hint="eastAsia"/>
          <w:sz w:val="28"/>
          <w:szCs w:val="28"/>
        </w:rPr>
        <w:t>項第</w:t>
      </w:r>
      <w:r w:rsidR="00C57049">
        <w:rPr>
          <w:rFonts w:hint="eastAsia"/>
          <w:sz w:val="28"/>
          <w:szCs w:val="28"/>
        </w:rPr>
        <w:t>５</w:t>
      </w:r>
      <w:r w:rsidRPr="00562550">
        <w:rPr>
          <w:rFonts w:hint="eastAsia"/>
          <w:sz w:val="28"/>
          <w:szCs w:val="28"/>
        </w:rPr>
        <w:t>号の規定に基づく</w:t>
      </w:r>
    </w:p>
    <w:p w14:paraId="37221AAA" w14:textId="77777777" w:rsidR="0056144E" w:rsidRPr="00562550" w:rsidRDefault="0056144E" w:rsidP="00093802">
      <w:pPr>
        <w:spacing w:line="360" w:lineRule="auto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認定申請手続きに関する一切の権限を下記のものに委任します。</w:t>
      </w:r>
    </w:p>
    <w:p w14:paraId="3265B2A4" w14:textId="77777777" w:rsidR="0056144E" w:rsidRDefault="0056144E" w:rsidP="00093802">
      <w:pPr>
        <w:spacing w:line="360" w:lineRule="auto"/>
        <w:rPr>
          <w:sz w:val="28"/>
          <w:szCs w:val="28"/>
        </w:rPr>
      </w:pPr>
    </w:p>
    <w:p w14:paraId="028310FA" w14:textId="77777777" w:rsidR="0056144E" w:rsidRPr="00562550" w:rsidRDefault="0056144E" w:rsidP="00093802">
      <w:pPr>
        <w:spacing w:line="360" w:lineRule="auto"/>
        <w:rPr>
          <w:sz w:val="28"/>
          <w:szCs w:val="28"/>
        </w:rPr>
      </w:pPr>
    </w:p>
    <w:p w14:paraId="792F00A9" w14:textId="77777777" w:rsidR="0056144E" w:rsidRPr="00562550" w:rsidRDefault="0056144E" w:rsidP="00093802">
      <w:pPr>
        <w:spacing w:line="360" w:lineRule="auto"/>
        <w:ind w:firstLineChars="200" w:firstLine="560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受任者</w:t>
      </w:r>
    </w:p>
    <w:p w14:paraId="1B395C4B" w14:textId="77777777" w:rsidR="0056144E" w:rsidRPr="00562550" w:rsidRDefault="0056144E" w:rsidP="00093802">
      <w:pPr>
        <w:spacing w:line="360" w:lineRule="auto"/>
        <w:ind w:firstLineChars="400" w:firstLine="1120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住所</w:t>
      </w:r>
    </w:p>
    <w:p w14:paraId="02966E42" w14:textId="77777777" w:rsidR="0056144E" w:rsidRPr="00562550" w:rsidRDefault="0056144E" w:rsidP="00093802">
      <w:pPr>
        <w:spacing w:line="360" w:lineRule="auto"/>
        <w:ind w:firstLineChars="400" w:firstLine="1120"/>
        <w:rPr>
          <w:sz w:val="28"/>
          <w:szCs w:val="28"/>
        </w:rPr>
      </w:pPr>
      <w:r w:rsidRPr="00562550">
        <w:rPr>
          <w:rFonts w:hint="eastAsia"/>
          <w:sz w:val="28"/>
          <w:szCs w:val="28"/>
        </w:rPr>
        <w:t>氏名</w:t>
      </w:r>
    </w:p>
    <w:p w14:paraId="6010989D" w14:textId="77777777" w:rsidR="001E1057" w:rsidRPr="00093802" w:rsidRDefault="0056144E" w:rsidP="00093802">
      <w:pPr>
        <w:spacing w:line="360" w:lineRule="auto"/>
        <w:ind w:firstLineChars="400" w:firstLine="1120"/>
        <w:rPr>
          <w:rFonts w:cs="Times New Roman" w:hint="eastAsia"/>
          <w:color w:val="auto"/>
          <w:kern w:val="2"/>
          <w:sz w:val="20"/>
          <w:szCs w:val="20"/>
        </w:rPr>
      </w:pPr>
      <w:r w:rsidRPr="00562550">
        <w:rPr>
          <w:rFonts w:hint="eastAsia"/>
          <w:sz w:val="28"/>
          <w:szCs w:val="28"/>
        </w:rPr>
        <w:t>連絡先</w:t>
      </w:r>
    </w:p>
    <w:sectPr w:rsidR="001E1057" w:rsidRPr="00093802" w:rsidSect="001E1057">
      <w:footerReference w:type="default" r:id="rId7"/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8278" w14:textId="77777777" w:rsidR="0048490B" w:rsidRDefault="0048490B">
      <w:r>
        <w:separator/>
      </w:r>
    </w:p>
  </w:endnote>
  <w:endnote w:type="continuationSeparator" w:id="0">
    <w:p w14:paraId="31A19D50" w14:textId="77777777" w:rsidR="0048490B" w:rsidRDefault="0048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6B5A" w14:textId="77777777" w:rsidR="00A61199" w:rsidRDefault="00A61199">
    <w:pPr>
      <w:framePr w:wrap="auto" w:vAnchor="text" w:hAnchor="margin" w:xAlign="center" w:y="1"/>
      <w:adjustRightInd/>
      <w:jc w:val="center"/>
      <w:rPr>
        <w:rFonts w:hAnsi="Times New Roman" w:cs="Times New Roman"/>
        <w:spacing w:val="4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BB98B" w14:textId="77777777" w:rsidR="0048490B" w:rsidRDefault="004849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7BC574" w14:textId="77777777" w:rsidR="0048490B" w:rsidRDefault="0048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4687"/>
    <w:multiLevelType w:val="hybridMultilevel"/>
    <w:tmpl w:val="2E68C6B0"/>
    <w:lvl w:ilvl="0" w:tplc="FC3AF06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26227"/>
    <w:multiLevelType w:val="hybridMultilevel"/>
    <w:tmpl w:val="8B1E7678"/>
    <w:lvl w:ilvl="0" w:tplc="6AD60F1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A6E50C8"/>
    <w:multiLevelType w:val="hybridMultilevel"/>
    <w:tmpl w:val="7892E668"/>
    <w:lvl w:ilvl="0" w:tplc="8804A8F6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9037E6"/>
    <w:multiLevelType w:val="hybridMultilevel"/>
    <w:tmpl w:val="138410EC"/>
    <w:lvl w:ilvl="0" w:tplc="12EEA284">
      <w:start w:val="1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6"/>
  <w:drawingGridVerticalSpacing w:val="183"/>
  <w:displayHorizontalDrawingGridEvery w:val="0"/>
  <w:displayVerticalDrawingGridEvery w:val="2"/>
  <w:doNotShadeFormData/>
  <w:characterSpacingControl w:val="doNotCompress"/>
  <w:noLineBreaksAfter w:lang="ja-JP" w:val="([{『【｢"/>
  <w:noLineBreaksBefore w:lang="ja-JP" w:val="!),.?]}、。」ゃゅょッャュョ）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4A"/>
    <w:rsid w:val="00075F07"/>
    <w:rsid w:val="00083F44"/>
    <w:rsid w:val="00093802"/>
    <w:rsid w:val="000D5937"/>
    <w:rsid w:val="000F4CF2"/>
    <w:rsid w:val="00130622"/>
    <w:rsid w:val="00131B54"/>
    <w:rsid w:val="00136656"/>
    <w:rsid w:val="00170AE9"/>
    <w:rsid w:val="001B0E11"/>
    <w:rsid w:val="001B4837"/>
    <w:rsid w:val="001C2C67"/>
    <w:rsid w:val="001E1057"/>
    <w:rsid w:val="00213A5E"/>
    <w:rsid w:val="002640BF"/>
    <w:rsid w:val="002E03EA"/>
    <w:rsid w:val="00352877"/>
    <w:rsid w:val="003B1FA8"/>
    <w:rsid w:val="003D4475"/>
    <w:rsid w:val="004340F4"/>
    <w:rsid w:val="00466746"/>
    <w:rsid w:val="0047294A"/>
    <w:rsid w:val="0048490B"/>
    <w:rsid w:val="00496A76"/>
    <w:rsid w:val="004E6720"/>
    <w:rsid w:val="005217F4"/>
    <w:rsid w:val="0054438F"/>
    <w:rsid w:val="0056144E"/>
    <w:rsid w:val="00562550"/>
    <w:rsid w:val="00756343"/>
    <w:rsid w:val="00781EBF"/>
    <w:rsid w:val="007F39F0"/>
    <w:rsid w:val="008C68AF"/>
    <w:rsid w:val="008D03CF"/>
    <w:rsid w:val="00901602"/>
    <w:rsid w:val="009018FA"/>
    <w:rsid w:val="00967D01"/>
    <w:rsid w:val="009B1B79"/>
    <w:rsid w:val="009E6236"/>
    <w:rsid w:val="009F734B"/>
    <w:rsid w:val="00A44725"/>
    <w:rsid w:val="00A61199"/>
    <w:rsid w:val="00AC62DC"/>
    <w:rsid w:val="00AD38E1"/>
    <w:rsid w:val="00AF12B8"/>
    <w:rsid w:val="00B0393F"/>
    <w:rsid w:val="00B60FC7"/>
    <w:rsid w:val="00BD2D66"/>
    <w:rsid w:val="00BE4E5B"/>
    <w:rsid w:val="00C249E2"/>
    <w:rsid w:val="00C504F9"/>
    <w:rsid w:val="00C57049"/>
    <w:rsid w:val="00CA3821"/>
    <w:rsid w:val="00D10E63"/>
    <w:rsid w:val="00D13B7C"/>
    <w:rsid w:val="00D16D5B"/>
    <w:rsid w:val="00D53000"/>
    <w:rsid w:val="00EB1C2C"/>
    <w:rsid w:val="00EE2FBF"/>
    <w:rsid w:val="00EE379B"/>
    <w:rsid w:val="00F1033C"/>
    <w:rsid w:val="00F25041"/>
    <w:rsid w:val="00F44691"/>
    <w:rsid w:val="00F57CA6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E5849E"/>
  <w15:chartTrackingRefBased/>
  <w15:docId w15:val="{8C9FB900-5F84-472A-8323-CA14B6B9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E379B"/>
    <w:pPr>
      <w:widowControl/>
      <w:suppressAutoHyphens w:val="0"/>
      <w:wordWrap/>
      <w:adjustRightInd/>
      <w:spacing w:before="100" w:beforeAutospacing="1" w:after="100" w:afterAutospacing="1"/>
      <w:textAlignment w:val="auto"/>
      <w:outlineLvl w:val="2"/>
    </w:pPr>
    <w:rPr>
      <w:rFonts w:ascii="ＭＳ Ｐゴシック" w:eastAsia="ＭＳ Ｐゴシック" w:hAnsi="ＭＳ Ｐゴシック" w:cs="Times New Roman"/>
      <w:b/>
      <w:bCs/>
      <w:color w:val="auto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locked/>
    <w:rsid w:val="00EE379B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3D447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3D447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447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D447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1EBF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781EB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EE379B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9">
    <w:name w:val="Strong"/>
    <w:uiPriority w:val="22"/>
    <w:qFormat/>
    <w:rsid w:val="00EE379B"/>
    <w:rPr>
      <w:rFonts w:cs="Times New Roman"/>
      <w:b/>
      <w:bCs/>
    </w:rPr>
  </w:style>
  <w:style w:type="table" w:styleId="aa">
    <w:name w:val="Table Grid"/>
    <w:basedOn w:val="a1"/>
    <w:uiPriority w:val="39"/>
    <w:rsid w:val="00B0393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596\&#12487;&#12473;&#12463;&#12488;&#12483;&#12503;\&#65301;&#21495;&#35469;&#23450;&#30003;&#35531;&#26360;&#65288;&#12452;&#65289;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５号認定申請書（イ）新</Template>
  <TotalTime>0</TotalTime>
  <Pages>1</Pages>
  <Words>89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20596</dc:creator>
  <cp:keywords/>
  <cp:lastModifiedBy>堀江 功輝</cp:lastModifiedBy>
  <cp:revision>2</cp:revision>
  <cp:lastPrinted>2021-12-09T08:54:00Z</cp:lastPrinted>
  <dcterms:created xsi:type="dcterms:W3CDTF">2021-12-09T08:54:00Z</dcterms:created>
  <dcterms:modified xsi:type="dcterms:W3CDTF">2021-12-09T08:54:00Z</dcterms:modified>
</cp:coreProperties>
</file>